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C45A89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5pt;margin-top:-58.5pt;width:39.75pt;height:51pt;z-index:251659264">
            <v:textbox>
              <w:txbxContent>
                <w:p w:rsidR="00C45A89" w:rsidRPr="00C45A89" w:rsidRDefault="00C45A89" w:rsidP="00C45A89">
                  <w:pPr>
                    <w:jc w:val="center"/>
                    <w:rPr>
                      <w:rFonts w:hint="cs"/>
                      <w:b/>
                      <w:bCs/>
                      <w:sz w:val="80"/>
                      <w:szCs w:val="80"/>
                      <w:lang w:bidi="th-TH"/>
                    </w:rPr>
                  </w:pPr>
                  <w:r w:rsidRPr="00C45A89">
                    <w:rPr>
                      <w:rFonts w:hint="cs"/>
                      <w:b/>
                      <w:bCs/>
                      <w:sz w:val="80"/>
                      <w:szCs w:val="80"/>
                      <w:cs/>
                      <w:lang w:bidi="th-TH"/>
                    </w:rPr>
                    <w:t>2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45A8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C45A8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C45A8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45A89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3127C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การลงทะเบียนและยื่นคำขอรับเงินเบี้ยความพิการขององค์การบริหารส่วนตำบลเทอดไทย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ที่ทำการองค์การบริหารส่วนตำบลเทอดไทย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75FAF" w:rsidRPr="006D352C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tab/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="006D352C">
        <w:rPr>
          <w:rFonts w:asciiTheme="minorBidi" w:hAnsiTheme="minorBidi"/>
          <w:noProof/>
          <w:sz w:val="32"/>
          <w:szCs w:val="32"/>
        </w:rPr>
        <w:t xml:space="preserve"> 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6D352C">
        <w:rPr>
          <w:rFonts w:asciiTheme="minorBidi" w:hAnsiTheme="minorBidi"/>
          <w:noProof/>
          <w:sz w:val="32"/>
          <w:szCs w:val="32"/>
        </w:rPr>
        <w:t>.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6D352C">
        <w:rPr>
          <w:rFonts w:asciiTheme="minorBidi" w:hAnsiTheme="minorBidi"/>
          <w:noProof/>
          <w:sz w:val="32"/>
          <w:szCs w:val="32"/>
        </w:rPr>
        <w:t xml:space="preserve">.2553 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6D352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6D352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6D352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6D352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tab/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6D352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6D352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6D352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6D352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br/>
      </w:r>
      <w:r w:rsidRPr="006D352C">
        <w:rPr>
          <w:rFonts w:asciiTheme="minorBidi" w:hAnsiTheme="minorBidi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Default="006D352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Default="006D352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Default="006D352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Default="006D352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Default="006D352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Pr="000C2AAC" w:rsidRDefault="006D352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6D352C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D352C" w:rsidRDefault="006D352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D352C" w:rsidRDefault="006D352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D352C" w:rsidRDefault="006D352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D352C" w:rsidRDefault="006D352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D352C" w:rsidRDefault="006D352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D352C" w:rsidRDefault="006D352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D352C" w:rsidRPr="000C2AAC" w:rsidRDefault="006D352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Default="006D352C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Default="006D352C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D352C" w:rsidRPr="000C2AAC" w:rsidRDefault="006D352C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3A" w:rsidRDefault="004A313A" w:rsidP="00C81DB8">
      <w:pPr>
        <w:spacing w:after="0" w:line="240" w:lineRule="auto"/>
      </w:pPr>
      <w:r>
        <w:separator/>
      </w:r>
    </w:p>
  </w:endnote>
  <w:endnote w:type="continuationSeparator" w:id="1">
    <w:p w:rsidR="004A313A" w:rsidRDefault="004A313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3A" w:rsidRDefault="004A313A" w:rsidP="00C81DB8">
      <w:pPr>
        <w:spacing w:after="0" w:line="240" w:lineRule="auto"/>
      </w:pPr>
      <w:r>
        <w:separator/>
      </w:r>
    </w:p>
  </w:footnote>
  <w:footnote w:type="continuationSeparator" w:id="1">
    <w:p w:rsidR="004A313A" w:rsidRDefault="004A313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127C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3392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339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23E9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27C4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313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352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4B4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3920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5A8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058E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655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87</cp:revision>
  <cp:lastPrinted>2015-09-13T04:09:00Z</cp:lastPrinted>
  <dcterms:created xsi:type="dcterms:W3CDTF">2015-04-23T03:41:00Z</dcterms:created>
  <dcterms:modified xsi:type="dcterms:W3CDTF">2015-09-13T04:10:00Z</dcterms:modified>
</cp:coreProperties>
</file>