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0F4ED7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pt;margin-top:-49.5pt;width:45pt;height:45.75pt;z-index:251659264">
            <v:textbox>
              <w:txbxContent>
                <w:p w:rsidR="000F4ED7" w:rsidRPr="000F4ED7" w:rsidRDefault="000F4ED7" w:rsidP="000F4ED7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0F4ED7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20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34533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34533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34533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45330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12DD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การขอรับบำเหน็จพิเศษของทายาท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ขององค์การบริหารส่วนตำบลเทอดไทย</w:t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 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345330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รวบรวมหลักฐานและเอกสารที่เกี่ยวข้องเสนอผู้มีอำนาจพิจารณา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ให้แก่ทายาทต่อไป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ลูกจ้าง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องค์การบริหารส่วนจังหวัด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        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 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45330" w:rsidRDefault="00F064C0" w:rsidP="008C1396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</w:p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9A" w:rsidRDefault="00610A9A" w:rsidP="00C81DB8">
      <w:pPr>
        <w:spacing w:after="0" w:line="240" w:lineRule="auto"/>
      </w:pPr>
      <w:r>
        <w:separator/>
      </w:r>
    </w:p>
  </w:endnote>
  <w:endnote w:type="continuationSeparator" w:id="1">
    <w:p w:rsidR="00610A9A" w:rsidRDefault="00610A9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9A" w:rsidRDefault="00610A9A" w:rsidP="00C81DB8">
      <w:pPr>
        <w:spacing w:after="0" w:line="240" w:lineRule="auto"/>
      </w:pPr>
      <w:r>
        <w:separator/>
      </w:r>
    </w:p>
  </w:footnote>
  <w:footnote w:type="continuationSeparator" w:id="1">
    <w:p w:rsidR="00610A9A" w:rsidRDefault="00610A9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12DD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A7A2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A7A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4ED7"/>
    <w:rsid w:val="00110F0C"/>
    <w:rsid w:val="00132E1B"/>
    <w:rsid w:val="00164004"/>
    <w:rsid w:val="0017533B"/>
    <w:rsid w:val="0018441F"/>
    <w:rsid w:val="0019582A"/>
    <w:rsid w:val="001A7A23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5330"/>
    <w:rsid w:val="00352D56"/>
    <w:rsid w:val="00353030"/>
    <w:rsid w:val="00357299"/>
    <w:rsid w:val="00394708"/>
    <w:rsid w:val="003C25A4"/>
    <w:rsid w:val="003F489A"/>
    <w:rsid w:val="003F4A0D"/>
    <w:rsid w:val="004217B9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5AA4"/>
    <w:rsid w:val="00600A25"/>
    <w:rsid w:val="00610A9A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2DDC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36183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6</cp:revision>
  <cp:lastPrinted>2015-09-13T04:50:00Z</cp:lastPrinted>
  <dcterms:created xsi:type="dcterms:W3CDTF">2015-07-25T06:10:00Z</dcterms:created>
  <dcterms:modified xsi:type="dcterms:W3CDTF">2015-09-13T04:50:00Z</dcterms:modified>
</cp:coreProperties>
</file>